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FF" w:rsidRPr="005C0442" w:rsidRDefault="006700FF" w:rsidP="005C0442">
      <w:pPr>
        <w:spacing w:after="0" w:line="240" w:lineRule="auto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Исказиев Ренат</w:t>
      </w:r>
    </w:p>
    <w:p w:rsidR="006700FF" w:rsidRPr="005C0442" w:rsidRDefault="006700FF" w:rsidP="005C0442">
      <w:pPr>
        <w:spacing w:after="0" w:line="240" w:lineRule="auto"/>
        <w:ind w:firstLine="709"/>
        <w:rPr>
          <w:rFonts w:ascii="Tahoma" w:hAnsi="Tahoma" w:cs="Tahoma"/>
          <w:sz w:val="24"/>
          <w:szCs w:val="24"/>
        </w:rPr>
      </w:pPr>
      <w:r w:rsidRPr="005C0442">
        <w:rPr>
          <w:rFonts w:ascii="Tahoma" w:hAnsi="Tahoma" w:cs="Tahoma"/>
          <w:sz w:val="24"/>
          <w:szCs w:val="24"/>
        </w:rPr>
        <w:t>Кинель-Черкасский район</w:t>
      </w:r>
    </w:p>
    <w:p w:rsidR="006700FF" w:rsidRPr="005C0442" w:rsidRDefault="006700FF" w:rsidP="005C0442">
      <w:pPr>
        <w:spacing w:after="0" w:line="240" w:lineRule="auto"/>
        <w:ind w:firstLine="709"/>
        <w:rPr>
          <w:rFonts w:ascii="Tahoma" w:hAnsi="Tahoma" w:cs="Tahoma"/>
          <w:sz w:val="24"/>
          <w:szCs w:val="24"/>
        </w:rPr>
      </w:pPr>
      <w:r w:rsidRPr="005C0442">
        <w:rPr>
          <w:rFonts w:ascii="Tahoma" w:hAnsi="Tahoma" w:cs="Tahoma"/>
          <w:sz w:val="24"/>
          <w:szCs w:val="24"/>
        </w:rPr>
        <w:t>Самарская область</w:t>
      </w:r>
      <w:r w:rsidRPr="005C0442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</w:p>
    <w:p w:rsidR="006700FF" w:rsidRPr="005C0442" w:rsidRDefault="006700FF" w:rsidP="005C0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442">
        <w:rPr>
          <w:rFonts w:ascii="Times New Roman" w:hAnsi="Times New Roman" w:cs="Times New Roman"/>
          <w:sz w:val="24"/>
          <w:szCs w:val="24"/>
        </w:rPr>
        <w:t>" Время — великолепный учитель,</w:t>
      </w:r>
    </w:p>
    <w:p w:rsidR="006700FF" w:rsidRDefault="006700FF" w:rsidP="005C0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442">
        <w:rPr>
          <w:rFonts w:ascii="Times New Roman" w:hAnsi="Times New Roman" w:cs="Times New Roman"/>
          <w:sz w:val="24"/>
          <w:szCs w:val="24"/>
        </w:rPr>
        <w:t>но, к сожалению, оно убивает своих учеников»</w:t>
      </w:r>
    </w:p>
    <w:p w:rsidR="006700FF" w:rsidRPr="005C0442" w:rsidRDefault="006700FF" w:rsidP="005C0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0FF" w:rsidRPr="001B7221" w:rsidRDefault="006700FF" w:rsidP="005C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221">
        <w:rPr>
          <w:rFonts w:ascii="Times New Roman" w:hAnsi="Times New Roman" w:cs="Times New Roman"/>
          <w:sz w:val="24"/>
          <w:szCs w:val="24"/>
        </w:rPr>
        <w:t>Время… Как быстро оно бежит. Порой кажется, что я только пошел в 1 класс, а уже скоро у меня выпускной, будто я только учился писать, а сейчас учу этому сестренку. Время… Мы никогда не поспеем за ним. Оно бежит, не оглядываясь. Я часто задумываюсь, а что будет, когда меня не будет? Что станет? И взрослея с каждым днем, я нахожу ответ на вопрос. Когда меня не станет, жизнь продолжится. И продолжится с постоянным изменением и совершенствованием. Появятся новые люди, новая техника и жизнь, скорее всего, станет лучше, она станет более облегченной. И обо мне уже никто не вспомнит, меня забудут, как давний сон. Будто меня и не было. И именно поэтому сейчас нужно жить, нужно творить и думать о будущем, о нашем будущем поколении. Сейчас я сижу и пишу письмо, письмо туда, о котором еще никто не знает – письмо в будущее. Я смотрю в окно и думаю: люди проходят мимо, проносятся машины. А что будет через 50 лет, через 100лет? Недавно я побывал в ВДЦ «Орленок» в Юбилейную смену. В день юбилея директор лагеря и много звезд России вскрывали капсулу времени, которую положили 10 лет назад. В капсуле было письмо, которое написали дети 2000. В нем говорилось о жизни, о начале нового века, о природе и о любви. Я думаю, что если в Ярославле сделать такую же капсулу и положить письмо в будущее, то это будет отличной традицией, связь поколений будет жить всегда.</w:t>
      </w:r>
    </w:p>
    <w:p w:rsidR="006700FF" w:rsidRPr="001B7221" w:rsidRDefault="006700FF" w:rsidP="005C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221">
        <w:rPr>
          <w:rFonts w:ascii="Times New Roman" w:hAnsi="Times New Roman" w:cs="Times New Roman"/>
          <w:sz w:val="24"/>
          <w:szCs w:val="24"/>
        </w:rPr>
        <w:t xml:space="preserve">Уважаемое будущее поколение, я не знаю, на каком языке вы общаетесь, буду писать на родном русском языке. Быть может сейчас 2070 год, и вы сидите сейчас в метро, которое отправляется на Луну, и читаете отрывок прошлого, отрывок 2010 года. Время 16:00, по телевизору Вести, а за окном чудесная погода, трава желтеет, а деревья скоро скинут свои листья. Я помню, когда старшее поколение завещало нам: любить и охранять свою землю, беречь природу, бережно относиться друг к другу, стремиться сохранить мир для будущего поколения. И пусть каждый из вас следует ему, ведь вы – наше будущее, вы – хранители земли нашей, хранители традиций, и обрядов. На вас держится мир. Мы передаем вам ключи от мира. Мы хранили нашу планету, теперь ваша очередь. Берегите природу, умножайте её богатства, и она отблагодарит вас. Она спасет вас в трудную минуту, она даст вам необходимое. Берегите родных, родные – самое близкое, что есть у вас. Вы – единое целое, ведь одному в мире не прожить. Уважайте старших, как делали мы, они прожили жизнь, и знают её лучше. Спрашивайте у старших советы, уверяю, они помогут вам. Создавайте семьи, любите друг друга, любовь вас согреет и спасет. И помните, не в деньгах счастье. Я думаю, в какое время ни жил бы человек, он всегда мечтает о том, чтобы быть счастливым, чтобы оставить после себя добрую память. </w:t>
      </w:r>
    </w:p>
    <w:p w:rsidR="006700FF" w:rsidRPr="001B7221" w:rsidRDefault="006700FF" w:rsidP="005C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221">
        <w:rPr>
          <w:rFonts w:ascii="Times New Roman" w:hAnsi="Times New Roman" w:cs="Times New Roman"/>
          <w:sz w:val="24"/>
          <w:szCs w:val="24"/>
        </w:rPr>
        <w:t>Хочется верить, что у вас, в 2070 году нет забот, нет войн и разногласий, мир стал чище и добрее. Вокруг все процветает и становится легче дышать и смотреть на мир. А самым приятным будет, если наша Россия станет лидирующим государством в мире, экономика России  станет стабильной, а ресурсы не угаснут. Хочется в это верить, верить в лучшее…</w:t>
      </w:r>
    </w:p>
    <w:p w:rsidR="006700FF" w:rsidRPr="001B7221" w:rsidRDefault="006700FF" w:rsidP="005C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221">
        <w:rPr>
          <w:rFonts w:ascii="Times New Roman" w:hAnsi="Times New Roman" w:cs="Times New Roman"/>
          <w:sz w:val="24"/>
          <w:szCs w:val="24"/>
        </w:rPr>
        <w:t>В заключение, хочу обратиться к будущему поколению Ярославля: любите свой город, наслаждайтесь его красотами, гордитесь им, сохраните богатства города и его историю для потомков.</w:t>
      </w:r>
    </w:p>
    <w:p w:rsidR="006700FF" w:rsidRPr="001B7221" w:rsidRDefault="006700FF" w:rsidP="005C044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221">
        <w:rPr>
          <w:rFonts w:ascii="Times New Roman" w:hAnsi="Times New Roman" w:cs="Times New Roman"/>
          <w:sz w:val="24"/>
          <w:szCs w:val="24"/>
        </w:rPr>
        <w:t>Хочется пожелать вам крепкого здоровья, огромной любви, счастья и всех земных благ! Живите и радуйтесь каждому прожитому дню. Ведь жизнь не стоит на ме</w:t>
      </w:r>
      <w:r>
        <w:rPr>
          <w:rFonts w:ascii="Times New Roman" w:hAnsi="Times New Roman" w:cs="Times New Roman"/>
          <w:sz w:val="24"/>
          <w:szCs w:val="24"/>
        </w:rPr>
        <w:t>сте, жизнь коротка. Как говорил</w:t>
      </w:r>
      <w:r w:rsidRPr="001B7221">
        <w:rPr>
          <w:rFonts w:ascii="Times New Roman" w:hAnsi="Times New Roman" w:cs="Times New Roman"/>
          <w:sz w:val="24"/>
          <w:szCs w:val="24"/>
        </w:rPr>
        <w:t xml:space="preserve"> Ги де Мопассан: «Жизнь – гора: поднимаешься медленно, спускаешься быстро».</w:t>
      </w:r>
    </w:p>
    <w:p w:rsidR="006700FF" w:rsidRPr="001B7221" w:rsidRDefault="006700FF" w:rsidP="005C04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7221">
        <w:rPr>
          <w:rFonts w:ascii="Times New Roman" w:hAnsi="Times New Roman" w:cs="Times New Roman"/>
          <w:sz w:val="24"/>
          <w:szCs w:val="24"/>
        </w:rPr>
        <w:t>С наилучшими пожеланиями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7221">
        <w:rPr>
          <w:rFonts w:ascii="Times New Roman" w:hAnsi="Times New Roman" w:cs="Times New Roman"/>
          <w:sz w:val="24"/>
          <w:szCs w:val="24"/>
        </w:rPr>
        <w:t xml:space="preserve"> Исказиев Ренат.</w:t>
      </w:r>
    </w:p>
    <w:p w:rsidR="006700FF" w:rsidRPr="001B7221" w:rsidRDefault="006700FF" w:rsidP="005C04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7221">
        <w:rPr>
          <w:rFonts w:ascii="Times New Roman" w:hAnsi="Times New Roman" w:cs="Times New Roman"/>
          <w:sz w:val="24"/>
          <w:szCs w:val="24"/>
        </w:rPr>
        <w:t>10.09.10</w:t>
      </w:r>
    </w:p>
    <w:p w:rsidR="006700FF" w:rsidRPr="001B7221" w:rsidRDefault="006700FF">
      <w:pPr>
        <w:rPr>
          <w:sz w:val="24"/>
          <w:szCs w:val="24"/>
        </w:rPr>
      </w:pPr>
    </w:p>
    <w:p w:rsidR="006700FF" w:rsidRPr="001B7221" w:rsidRDefault="006700FF">
      <w:pPr>
        <w:rPr>
          <w:sz w:val="24"/>
          <w:szCs w:val="24"/>
        </w:rPr>
      </w:pPr>
    </w:p>
    <w:p w:rsidR="006700FF" w:rsidRPr="001B7221" w:rsidRDefault="006700FF">
      <w:pPr>
        <w:rPr>
          <w:sz w:val="24"/>
          <w:szCs w:val="24"/>
        </w:rPr>
      </w:pPr>
    </w:p>
    <w:p w:rsidR="006700FF" w:rsidRPr="001B7221" w:rsidRDefault="006700FF">
      <w:pPr>
        <w:rPr>
          <w:sz w:val="24"/>
          <w:szCs w:val="24"/>
        </w:rPr>
      </w:pPr>
    </w:p>
    <w:p w:rsidR="006700FF" w:rsidRPr="001B7221" w:rsidRDefault="006700FF">
      <w:pPr>
        <w:rPr>
          <w:sz w:val="24"/>
          <w:szCs w:val="24"/>
        </w:rPr>
      </w:pPr>
    </w:p>
    <w:p w:rsidR="006700FF" w:rsidRPr="001B7221" w:rsidRDefault="006700FF">
      <w:pPr>
        <w:rPr>
          <w:sz w:val="24"/>
          <w:szCs w:val="24"/>
        </w:rPr>
      </w:pPr>
    </w:p>
    <w:p w:rsidR="006700FF" w:rsidRPr="001B7221" w:rsidRDefault="006700FF">
      <w:pPr>
        <w:rPr>
          <w:sz w:val="24"/>
          <w:szCs w:val="24"/>
        </w:rPr>
      </w:pPr>
    </w:p>
    <w:p w:rsidR="006700FF" w:rsidRPr="001B7221" w:rsidRDefault="006700FF">
      <w:pPr>
        <w:rPr>
          <w:sz w:val="24"/>
          <w:szCs w:val="24"/>
        </w:rPr>
      </w:pPr>
    </w:p>
    <w:p w:rsidR="006700FF" w:rsidRPr="001B7221" w:rsidRDefault="006700FF">
      <w:pPr>
        <w:rPr>
          <w:sz w:val="24"/>
          <w:szCs w:val="24"/>
        </w:rPr>
      </w:pPr>
    </w:p>
    <w:p w:rsidR="006700FF" w:rsidRPr="001B7221" w:rsidRDefault="006700FF">
      <w:pPr>
        <w:rPr>
          <w:sz w:val="24"/>
          <w:szCs w:val="24"/>
        </w:rPr>
      </w:pPr>
    </w:p>
    <w:sectPr w:rsidR="006700FF" w:rsidRPr="001B7221" w:rsidSect="00A9748F">
      <w:headerReference w:type="default" r:id="rId6"/>
      <w:pgSz w:w="11906" w:h="16838"/>
      <w:pgMar w:top="851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FF" w:rsidRDefault="006700FF">
      <w:r>
        <w:separator/>
      </w:r>
    </w:p>
  </w:endnote>
  <w:endnote w:type="continuationSeparator" w:id="1">
    <w:p w:rsidR="006700FF" w:rsidRDefault="0067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FF" w:rsidRDefault="006700FF">
      <w:r>
        <w:separator/>
      </w:r>
    </w:p>
  </w:footnote>
  <w:footnote w:type="continuationSeparator" w:id="1">
    <w:p w:rsidR="006700FF" w:rsidRDefault="0067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F" w:rsidRDefault="006700FF" w:rsidP="005C0442">
    <w:pPr>
      <w:spacing w:after="0" w:line="240" w:lineRule="auto"/>
      <w:jc w:val="center"/>
      <w:rPr>
        <w:rFonts w:ascii="Tahoma" w:hAnsi="Tahoma" w:cs="Tahoma"/>
        <w:b/>
        <w:bCs/>
        <w:color w:val="000000"/>
        <w:sz w:val="20"/>
        <w:szCs w:val="20"/>
      </w:rPr>
    </w:pPr>
    <w:r>
      <w:rPr>
        <w:rFonts w:ascii="Tahoma" w:hAnsi="Tahoma" w:cs="Tahoma"/>
        <w:b/>
        <w:bCs/>
        <w:color w:val="000000"/>
        <w:sz w:val="20"/>
        <w:szCs w:val="20"/>
      </w:rPr>
      <w:t>Творческий Интернет-проект, посвященный 1000-летию Ярославля</w:t>
    </w:r>
  </w:p>
  <w:p w:rsidR="006700FF" w:rsidRDefault="006700FF" w:rsidP="005C0442">
    <w:pPr>
      <w:spacing w:after="0" w:line="240" w:lineRule="auto"/>
      <w:jc w:val="center"/>
      <w:rPr>
        <w:rFonts w:ascii="Tahoma" w:hAnsi="Tahoma" w:cs="Tahoma"/>
        <w:b/>
        <w:bCs/>
        <w:color w:val="000000"/>
        <w:sz w:val="20"/>
        <w:szCs w:val="20"/>
      </w:rPr>
    </w:pPr>
    <w:r>
      <w:rPr>
        <w:rFonts w:ascii="Tahoma" w:hAnsi="Tahoma" w:cs="Tahoma"/>
        <w:b/>
        <w:bCs/>
        <w:color w:val="000000"/>
        <w:sz w:val="20"/>
        <w:szCs w:val="20"/>
      </w:rPr>
      <w:t>Литературный конкурс "Письмо в будущее"</w:t>
    </w:r>
  </w:p>
  <w:p w:rsidR="006700FF" w:rsidRDefault="006700FF" w:rsidP="005C0442">
    <w:pPr>
      <w:pStyle w:val="Header"/>
      <w:spacing w:after="0" w:line="240" w:lineRule="auto"/>
      <w:jc w:val="center"/>
    </w:pPr>
    <w:hyperlink r:id="rId1" w:history="1">
      <w:r>
        <w:rPr>
          <w:rStyle w:val="Hyperlink"/>
        </w:rPr>
        <w:t>http://yaroslavl.edu.yar.ru/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FB2"/>
    <w:rsid w:val="00084C6B"/>
    <w:rsid w:val="001652F3"/>
    <w:rsid w:val="001720AC"/>
    <w:rsid w:val="001B7221"/>
    <w:rsid w:val="001C089A"/>
    <w:rsid w:val="00282361"/>
    <w:rsid w:val="00482FB2"/>
    <w:rsid w:val="004C2ABD"/>
    <w:rsid w:val="005C0442"/>
    <w:rsid w:val="006700FF"/>
    <w:rsid w:val="008043B3"/>
    <w:rsid w:val="008A78BE"/>
    <w:rsid w:val="008C7F4E"/>
    <w:rsid w:val="00972F12"/>
    <w:rsid w:val="009F59DD"/>
    <w:rsid w:val="00A26C39"/>
    <w:rsid w:val="00A9748F"/>
    <w:rsid w:val="00E8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04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BB3"/>
    <w:rPr>
      <w:rFonts w:cs="Calibri"/>
    </w:rPr>
  </w:style>
  <w:style w:type="paragraph" w:styleId="Footer">
    <w:name w:val="footer"/>
    <w:basedOn w:val="Normal"/>
    <w:link w:val="FooterChar"/>
    <w:uiPriority w:val="99"/>
    <w:rsid w:val="005C04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BB3"/>
    <w:rPr>
      <w:rFonts w:cs="Calibri"/>
    </w:rPr>
  </w:style>
  <w:style w:type="character" w:styleId="Hyperlink">
    <w:name w:val="Hyperlink"/>
    <w:basedOn w:val="DefaultParagraphFont"/>
    <w:uiPriority w:val="99"/>
    <w:rsid w:val="005C0442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yaroslavl.edu.y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547</Words>
  <Characters>3122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Исказиев Ренат</dc:title>
  <dc:subject/>
  <dc:creator>Admin</dc:creator>
  <cp:keywords/>
  <dc:description/>
  <cp:lastModifiedBy>Гаврилова</cp:lastModifiedBy>
  <cp:revision>2</cp:revision>
  <dcterms:created xsi:type="dcterms:W3CDTF">2010-09-14T09:29:00Z</dcterms:created>
  <dcterms:modified xsi:type="dcterms:W3CDTF">2010-09-14T09:29:00Z</dcterms:modified>
</cp:coreProperties>
</file>