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0F" w:rsidRPr="00A321DB" w:rsidRDefault="003A680F" w:rsidP="00A321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21DB">
        <w:rPr>
          <w:rFonts w:ascii="Tahoma" w:hAnsi="Tahoma" w:cs="Tahoma"/>
          <w:sz w:val="24"/>
          <w:szCs w:val="24"/>
        </w:rPr>
        <w:t>Наберухин Алексей</w:t>
      </w:r>
    </w:p>
    <w:p w:rsidR="003A680F" w:rsidRPr="00A321DB" w:rsidRDefault="003A680F" w:rsidP="00A321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21DB">
        <w:rPr>
          <w:rFonts w:ascii="Tahoma" w:hAnsi="Tahoma" w:cs="Tahoma"/>
          <w:sz w:val="24"/>
          <w:szCs w:val="24"/>
        </w:rPr>
        <w:t>Чекмени Нытвенский р-он</w:t>
      </w:r>
    </w:p>
    <w:p w:rsidR="003A680F" w:rsidRPr="00A321DB" w:rsidRDefault="003A680F" w:rsidP="00A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DB">
        <w:rPr>
          <w:rFonts w:ascii="Tahoma" w:hAnsi="Tahoma" w:cs="Tahoma"/>
          <w:sz w:val="24"/>
          <w:szCs w:val="24"/>
        </w:rPr>
        <w:t>Пермский край</w:t>
      </w:r>
    </w:p>
    <w:p w:rsidR="003A680F" w:rsidRPr="00A321DB" w:rsidRDefault="003A680F" w:rsidP="00A32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1DB">
        <w:rPr>
          <w:rFonts w:ascii="Times New Roman" w:hAnsi="Times New Roman" w:cs="Times New Roman"/>
          <w:sz w:val="24"/>
          <w:szCs w:val="24"/>
        </w:rPr>
        <w:t>Здравствуй, мама!</w:t>
      </w:r>
    </w:p>
    <w:p w:rsidR="003A680F" w:rsidRPr="00A321DB" w:rsidRDefault="003A680F" w:rsidP="00A3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B">
        <w:rPr>
          <w:rFonts w:ascii="Times New Roman" w:hAnsi="Times New Roman" w:cs="Times New Roman"/>
          <w:sz w:val="24"/>
          <w:szCs w:val="24"/>
        </w:rPr>
        <w:t>Я живу хорошо. На работе все нормально. Я купил себе машину. Машина просторная и большая. Еще  я хочу построить новый дом, а старый продать. Рядом с новым домом поставим новую баню, а территорию обнесем забором.</w:t>
      </w:r>
    </w:p>
    <w:p w:rsidR="003A680F" w:rsidRPr="00A321DB" w:rsidRDefault="003A680F" w:rsidP="00A3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B">
        <w:rPr>
          <w:rFonts w:ascii="Times New Roman" w:hAnsi="Times New Roman" w:cs="Times New Roman"/>
          <w:sz w:val="24"/>
          <w:szCs w:val="24"/>
        </w:rPr>
        <w:t>Мама, у меня скоро отпуск. Я приеду к тебе, и ты увидишь новую машину.</w:t>
      </w:r>
    </w:p>
    <w:p w:rsidR="003A680F" w:rsidRPr="00A321DB" w:rsidRDefault="003A680F" w:rsidP="00A3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B">
        <w:rPr>
          <w:rFonts w:ascii="Times New Roman" w:hAnsi="Times New Roman" w:cs="Times New Roman"/>
          <w:sz w:val="24"/>
          <w:szCs w:val="24"/>
        </w:rPr>
        <w:t>До свидания. Твой сын Алеша.</w:t>
      </w:r>
    </w:p>
    <w:sectPr w:rsidR="003A680F" w:rsidRPr="00A321DB" w:rsidSect="00E825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0F" w:rsidRDefault="003A680F">
      <w:r>
        <w:separator/>
      </w:r>
    </w:p>
  </w:endnote>
  <w:endnote w:type="continuationSeparator" w:id="1">
    <w:p w:rsidR="003A680F" w:rsidRDefault="003A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0F" w:rsidRDefault="003A680F">
      <w:r>
        <w:separator/>
      </w:r>
    </w:p>
  </w:footnote>
  <w:footnote w:type="continuationSeparator" w:id="1">
    <w:p w:rsidR="003A680F" w:rsidRDefault="003A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0F" w:rsidRDefault="003A680F" w:rsidP="00A321DB">
    <w:pPr>
      <w:spacing w:after="0" w:line="240" w:lineRule="auto"/>
      <w:jc w:val="center"/>
      <w:rPr>
        <w:rFonts w:ascii="Tahoma" w:hAnsi="Tahoma" w:cs="Tahoma"/>
        <w:b/>
        <w:bCs/>
        <w:color w:val="000000"/>
        <w:sz w:val="20"/>
        <w:szCs w:val="20"/>
      </w:rPr>
    </w:pPr>
    <w:r>
      <w:rPr>
        <w:rFonts w:ascii="Tahoma" w:hAnsi="Tahoma" w:cs="Tahoma"/>
        <w:b/>
        <w:bCs/>
        <w:color w:val="000000"/>
        <w:sz w:val="20"/>
        <w:szCs w:val="20"/>
      </w:rPr>
      <w:t>Творческий Интернет-проект, посвященный 1000-летию Ярославля</w:t>
    </w:r>
  </w:p>
  <w:p w:rsidR="003A680F" w:rsidRDefault="003A680F" w:rsidP="00A321DB">
    <w:pPr>
      <w:spacing w:after="0" w:line="240" w:lineRule="auto"/>
      <w:jc w:val="center"/>
      <w:rPr>
        <w:rFonts w:ascii="Tahoma" w:hAnsi="Tahoma" w:cs="Tahoma"/>
        <w:b/>
        <w:bCs/>
        <w:color w:val="000000"/>
        <w:sz w:val="20"/>
        <w:szCs w:val="20"/>
      </w:rPr>
    </w:pPr>
    <w:r>
      <w:rPr>
        <w:rFonts w:ascii="Tahoma" w:hAnsi="Tahoma" w:cs="Tahoma"/>
        <w:b/>
        <w:bCs/>
        <w:color w:val="000000"/>
        <w:sz w:val="20"/>
        <w:szCs w:val="20"/>
      </w:rPr>
      <w:t>Литературный конкурс "Письмо в будущее"</w:t>
    </w:r>
  </w:p>
  <w:p w:rsidR="003A680F" w:rsidRDefault="003A680F" w:rsidP="00A321DB">
    <w:pPr>
      <w:pStyle w:val="Header"/>
      <w:spacing w:after="0" w:line="240" w:lineRule="auto"/>
      <w:jc w:val="center"/>
    </w:pPr>
    <w:hyperlink r:id="rId1" w:history="1">
      <w:r>
        <w:rPr>
          <w:rStyle w:val="Hyperlink"/>
        </w:rPr>
        <w:t>http://yaroslavl.edu.yar.ru/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8F3"/>
    <w:rsid w:val="003A680F"/>
    <w:rsid w:val="00A258F3"/>
    <w:rsid w:val="00A321DB"/>
    <w:rsid w:val="00A42F7A"/>
    <w:rsid w:val="00C53018"/>
    <w:rsid w:val="00E8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1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82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A321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82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A321D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yaroslavl.edu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329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Наберухин Алексей</dc:title>
  <dc:subject/>
  <dc:creator>DNA7 X86</dc:creator>
  <cp:keywords/>
  <dc:description/>
  <cp:lastModifiedBy>Гаврилова</cp:lastModifiedBy>
  <cp:revision>2</cp:revision>
  <dcterms:created xsi:type="dcterms:W3CDTF">2010-09-15T12:13:00Z</dcterms:created>
  <dcterms:modified xsi:type="dcterms:W3CDTF">2010-09-15T12:13:00Z</dcterms:modified>
</cp:coreProperties>
</file>